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D2" w:rsidRDefault="005D76D2">
      <w:r>
        <w:rPr>
          <w:noProof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119.8pt;margin-top:-63pt;width:416.05pt;height:1in;z-index:251655168;visibility:visible" filled="f" stroked="f" strokeweight=".5pt">
            <v:textbox>
              <w:txbxContent>
                <w:p w:rsidR="005D76D2" w:rsidRPr="00400076" w:rsidRDefault="005D76D2">
                  <w:pPr>
                    <w:rPr>
                      <w:rFonts w:ascii="Arial" w:hAnsi="Arial" w:cs="Arial"/>
                      <w:b/>
                      <w:bCs/>
                      <w:color w:val="B4C6E7"/>
                      <w:sz w:val="110"/>
                      <w:szCs w:val="110"/>
                    </w:rPr>
                  </w:pPr>
                  <w:r w:rsidRPr="00400076">
                    <w:rPr>
                      <w:rFonts w:ascii="Arial" w:hAnsi="Arial" w:cs="Arial"/>
                      <w:b/>
                      <w:bCs/>
                      <w:color w:val="B4C6E7"/>
                      <w:sz w:val="110"/>
                      <w:szCs w:val="110"/>
                    </w:rPr>
                    <w:t>WASSERINFO</w:t>
                  </w:r>
                </w:p>
              </w:txbxContent>
            </v:textbox>
          </v:shape>
        </w:pict>
      </w:r>
      <w:r>
        <w:rPr>
          <w:noProof/>
          <w:lang w:val="de-DE" w:eastAsia="de-DE"/>
        </w:rPr>
        <w:pict>
          <v:shape id="Textfeld 5" o:spid="_x0000_s1027" type="#_x0000_t202" style="position:absolute;margin-left:-54pt;margin-top:405pt;width:394.55pt;height:86.25pt;z-index:251657216;visibility:visible" filled="f" stroked="f" strokeweight=".5pt">
            <v:textbox>
              <w:txbxContent>
                <w:p w:rsidR="005D76D2" w:rsidRPr="0038748C" w:rsidRDefault="005D76D2" w:rsidP="0038748C">
                  <w:pPr>
                    <w:spacing w:after="0" w:line="240" w:lineRule="auto"/>
                    <w:rPr>
                      <w:b/>
                      <w:bCs/>
                      <w:sz w:val="32"/>
                      <w:szCs w:val="32"/>
                      <w:lang w:val="de-DE"/>
                    </w:rPr>
                  </w:pPr>
                  <w:r>
                    <w:rPr>
                      <w:sz w:val="32"/>
                      <w:szCs w:val="32"/>
                      <w:lang w:val="de-DE"/>
                    </w:rPr>
                    <w:t>Veranstaltungsort:</w:t>
                  </w:r>
                  <w:r>
                    <w:rPr>
                      <w:sz w:val="32"/>
                      <w:szCs w:val="32"/>
                      <w:lang w:val="de-DE"/>
                    </w:rPr>
                    <w:br/>
                  </w:r>
                  <w:r w:rsidRPr="00D27E38">
                    <w:rPr>
                      <w:lang w:val="de-DE"/>
                    </w:rPr>
                    <w:t xml:space="preserve"> </w:t>
                  </w:r>
                  <w:r w:rsidRPr="00D27E38">
                    <w:rPr>
                      <w:b/>
                      <w:bCs/>
                      <w:sz w:val="32"/>
                      <w:szCs w:val="32"/>
                      <w:lang w:val="de-DE"/>
                    </w:rPr>
                    <w:t>Naturheilhof</w:t>
                  </w:r>
                  <w:r>
                    <w:rPr>
                      <w:sz w:val="32"/>
                      <w:szCs w:val="32"/>
                      <w:lang w:val="de-DE"/>
                    </w:rPr>
                    <w:br/>
                  </w:r>
                  <w:r w:rsidRPr="00D27E38">
                    <w:rPr>
                      <w:b/>
                      <w:bCs/>
                      <w:sz w:val="32"/>
                      <w:szCs w:val="32"/>
                      <w:lang w:val="de-DE"/>
                    </w:rPr>
                    <w:t>Gommloer Straße 1</w:t>
                  </w:r>
                </w:p>
                <w:p w:rsidR="005D76D2" w:rsidRPr="00D27E38" w:rsidRDefault="005D76D2" w:rsidP="0038748C">
                  <w:pPr>
                    <w:spacing w:after="0" w:line="240" w:lineRule="auto"/>
                    <w:rPr>
                      <w:b/>
                      <w:bCs/>
                      <w:sz w:val="32"/>
                      <w:szCs w:val="32"/>
                      <w:lang w:val="de-DE"/>
                    </w:rPr>
                  </w:pPr>
                  <w:r w:rsidRPr="00D27E38">
                    <w:rPr>
                      <w:b/>
                      <w:bCs/>
                      <w:sz w:val="32"/>
                      <w:szCs w:val="32"/>
                      <w:lang w:val="de-DE"/>
                    </w:rPr>
                    <w:t>96901 Kemberg/OT Gommlo</w:t>
                  </w:r>
                  <w:r w:rsidRPr="00D27E38">
                    <w:rPr>
                      <w:b/>
                      <w:bCs/>
                      <w:sz w:val="32"/>
                      <w:szCs w:val="32"/>
                      <w:lang w:val="de-DE"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lang w:val="de-DE" w:eastAsia="de-DE"/>
        </w:rPr>
        <w:pict>
          <v:shape id="Textfeld 4" o:spid="_x0000_s1028" type="#_x0000_t202" style="position:absolute;margin-left:264.4pt;margin-top:398.65pt;width:240.4pt;height:117.75pt;z-index:251656192;visibility:visible" filled="f" stroked="f" strokeweight=".5pt">
            <v:textbox>
              <w:txbxContent>
                <w:p w:rsidR="005D76D2" w:rsidRPr="00746621" w:rsidRDefault="005D76D2" w:rsidP="0038748C">
                  <w:pPr>
                    <w:spacing w:after="0" w:line="240" w:lineRule="auto"/>
                    <w:jc w:val="right"/>
                    <w:rPr>
                      <w:sz w:val="32"/>
                      <w:szCs w:val="32"/>
                      <w:lang w:val="de-DE"/>
                    </w:rPr>
                  </w:pPr>
                  <w:r w:rsidRPr="00746621">
                    <w:rPr>
                      <w:sz w:val="32"/>
                      <w:szCs w:val="32"/>
                      <w:lang w:val="de-DE"/>
                    </w:rPr>
                    <w:t>Bitte anmelden unter:</w:t>
                  </w:r>
                </w:p>
                <w:p w:rsidR="005D76D2" w:rsidRDefault="005D76D2" w:rsidP="0038748C">
                  <w:pPr>
                    <w:spacing w:after="0" w:line="240" w:lineRule="auto"/>
                    <w:jc w:val="right"/>
                    <w:rPr>
                      <w:b/>
                      <w:bCs/>
                      <w:sz w:val="32"/>
                      <w:szCs w:val="32"/>
                      <w:lang w:val="de-DE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lang w:val="de-DE"/>
                    </w:rPr>
                    <w:t>Dorle Nebelung</w:t>
                  </w:r>
                </w:p>
                <w:p w:rsidR="005D76D2" w:rsidRPr="0038748C" w:rsidRDefault="005D76D2" w:rsidP="0038748C">
                  <w:pPr>
                    <w:spacing w:after="0" w:line="240" w:lineRule="auto"/>
                    <w:jc w:val="right"/>
                    <w:rPr>
                      <w:b/>
                      <w:bCs/>
                      <w:sz w:val="160"/>
                      <w:szCs w:val="160"/>
                      <w:lang w:val="de-DE"/>
                    </w:rPr>
                  </w:pPr>
                  <w:r w:rsidRPr="00EE7E9F">
                    <w:rPr>
                      <w:b/>
                      <w:bCs/>
                      <w:sz w:val="32"/>
                      <w:szCs w:val="32"/>
                      <w:lang w:val="de-DE"/>
                    </w:rPr>
                    <w:t>Tel: 034921 60085</w:t>
                  </w:r>
                  <w:r>
                    <w:rPr>
                      <w:b/>
                      <w:bCs/>
                      <w:sz w:val="32"/>
                      <w:szCs w:val="32"/>
                      <w:lang w:val="de-DE"/>
                    </w:rPr>
                    <w:br/>
                    <w:t>+49 176 53565631</w:t>
                  </w:r>
                  <w:r>
                    <w:rPr>
                      <w:b/>
                      <w:bCs/>
                      <w:sz w:val="32"/>
                      <w:szCs w:val="32"/>
                      <w:lang w:val="de-DE"/>
                    </w:rPr>
                    <w:br/>
                    <w:t>kraeuterfeevombergwitzsee</w:t>
                  </w:r>
                  <w:r w:rsidRPr="0038748C">
                    <w:rPr>
                      <w:b/>
                      <w:bCs/>
                      <w:sz w:val="32"/>
                      <w:szCs w:val="32"/>
                      <w:lang w:val="de-DE"/>
                    </w:rPr>
                    <w:t>.de</w:t>
                  </w:r>
                </w:p>
              </w:txbxContent>
            </v:textbox>
          </v:shape>
        </w:pict>
      </w:r>
      <w:r>
        <w:rPr>
          <w:noProof/>
          <w:lang w:val="de-DE"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9" o:spid="_x0000_s1029" type="#_x0000_t75" alt="Ein Bild, das Musik, Person, drinnen enthält.Automatisch generierte Beschreibung" style="position:absolute;margin-left:-43.85pt;margin-top:7.9pt;width:534.6pt;height:428.2pt;z-index:-251656192;visibility:visible">
            <v:imagedata r:id="rId4" o:title=""/>
          </v:shape>
        </w:pict>
      </w:r>
      <w:r>
        <w:rPr>
          <w:noProof/>
          <w:lang w:val="de-DE" w:eastAsia="de-DE"/>
        </w:rPr>
        <w:pict>
          <v:shape id="Textfeld 6" o:spid="_x0000_s1030" type="#_x0000_t202" style="position:absolute;margin-left:-51.15pt;margin-top:520pt;width:542.15pt;height:240.25pt;z-index:251658240;visibility:visible" filled="f" stroked="f" strokeweight=".5pt">
            <v:textbox>
              <w:txbxContent>
                <w:p w:rsidR="005D76D2" w:rsidRPr="007E7B5E" w:rsidRDefault="005D76D2" w:rsidP="0038748C">
                  <w:pPr>
                    <w:spacing w:after="0" w:line="240" w:lineRule="auto"/>
                    <w:jc w:val="center"/>
                    <w:rPr>
                      <w:color w:val="C00000"/>
                      <w:sz w:val="30"/>
                      <w:szCs w:val="30"/>
                      <w:lang w:val="de-DE"/>
                    </w:rPr>
                  </w:pPr>
                  <w:r w:rsidRPr="007E7B5E">
                    <w:rPr>
                      <w:color w:val="C00000"/>
                      <w:sz w:val="30"/>
                      <w:szCs w:val="30"/>
                      <w:lang w:val="de-DE"/>
                    </w:rPr>
                    <w:t>Hat Leitungswasser (bald) als Trinkwasser ausgediehnt?</w:t>
                  </w:r>
                </w:p>
                <w:p w:rsidR="005D76D2" w:rsidRPr="007E7B5E" w:rsidRDefault="005D76D2" w:rsidP="0038748C">
                  <w:pPr>
                    <w:spacing w:after="0" w:line="240" w:lineRule="auto"/>
                    <w:jc w:val="center"/>
                    <w:rPr>
                      <w:sz w:val="30"/>
                      <w:szCs w:val="30"/>
                      <w:lang w:val="de-DE"/>
                    </w:rPr>
                  </w:pPr>
                </w:p>
                <w:p w:rsidR="005D76D2" w:rsidRPr="007E7B5E" w:rsidRDefault="005D76D2" w:rsidP="0038748C">
                  <w:pPr>
                    <w:spacing w:after="0" w:line="240" w:lineRule="auto"/>
                    <w:jc w:val="center"/>
                    <w:rPr>
                      <w:sz w:val="30"/>
                      <w:szCs w:val="30"/>
                      <w:lang w:val="de-DE"/>
                    </w:rPr>
                  </w:pPr>
                  <w:r w:rsidRPr="007E7B5E">
                    <w:rPr>
                      <w:sz w:val="30"/>
                      <w:szCs w:val="30"/>
                      <w:lang w:val="de-DE"/>
                    </w:rPr>
                    <w:t>Wir klären über das wichtige Thema Trinkwasser &amp; Gesundheit auf. Reinstes und ursprüngliches Wasser hilft nicht nur Deinem Körper vital und energiegeladen zu sein und zu bleiben, sondern beugt auch vielen Krankheiten vor!</w:t>
                  </w:r>
                </w:p>
                <w:p w:rsidR="005D76D2" w:rsidRPr="007E7B5E" w:rsidRDefault="005D76D2" w:rsidP="0038748C">
                  <w:pPr>
                    <w:spacing w:after="0" w:line="240" w:lineRule="auto"/>
                    <w:jc w:val="center"/>
                    <w:rPr>
                      <w:sz w:val="30"/>
                      <w:szCs w:val="30"/>
                      <w:lang w:val="de-DE"/>
                    </w:rPr>
                  </w:pPr>
                </w:p>
                <w:p w:rsidR="005D76D2" w:rsidRPr="007E7B5E" w:rsidRDefault="005D76D2" w:rsidP="0038748C">
                  <w:pPr>
                    <w:spacing w:after="0" w:line="240" w:lineRule="auto"/>
                    <w:jc w:val="center"/>
                    <w:rPr>
                      <w:sz w:val="30"/>
                      <w:szCs w:val="30"/>
                      <w:lang w:val="de-DE"/>
                    </w:rPr>
                  </w:pPr>
                  <w:r w:rsidRPr="007E7B5E">
                    <w:rPr>
                      <w:sz w:val="30"/>
                      <w:szCs w:val="30"/>
                      <w:lang w:val="de-DE"/>
                    </w:rPr>
                    <w:t>Melde Dich jetzt zu</w:t>
                  </w:r>
                  <w:bookmarkStart w:id="0" w:name="_GoBack"/>
                  <w:r w:rsidRPr="007E7B5E">
                    <w:rPr>
                      <w:sz w:val="30"/>
                      <w:szCs w:val="30"/>
                      <w:lang w:val="de-DE"/>
                    </w:rPr>
                    <w:t xml:space="preserve"> unserem kostenlosen Wasservortrag an!</w:t>
                  </w:r>
                </w:p>
                <w:p w:rsidR="005D76D2" w:rsidRPr="007E7B5E" w:rsidRDefault="005D76D2" w:rsidP="0038748C">
                  <w:pPr>
                    <w:spacing w:after="0" w:line="240" w:lineRule="auto"/>
                    <w:jc w:val="center"/>
                    <w:rPr>
                      <w:sz w:val="30"/>
                      <w:szCs w:val="30"/>
                      <w:lang w:val="de-DE"/>
                    </w:rPr>
                  </w:pPr>
                </w:p>
                <w:p w:rsidR="005D76D2" w:rsidRPr="007E7B5E" w:rsidRDefault="005D76D2" w:rsidP="0038748C">
                  <w:pPr>
                    <w:spacing w:after="0" w:line="240" w:lineRule="auto"/>
                    <w:jc w:val="center"/>
                    <w:rPr>
                      <w:sz w:val="30"/>
                      <w:szCs w:val="30"/>
                      <w:lang w:val="de-DE"/>
                    </w:rPr>
                  </w:pPr>
                  <w:r w:rsidRPr="007E7B5E">
                    <w:rPr>
                      <w:sz w:val="30"/>
                      <w:szCs w:val="30"/>
                      <w:lang w:val="de-DE"/>
                    </w:rPr>
                    <w:t>Bitte bringt Euer Leitungswasser un</w:t>
                  </w:r>
                  <w:bookmarkEnd w:id="0"/>
                  <w:r w:rsidRPr="007E7B5E">
                    <w:rPr>
                      <w:sz w:val="30"/>
                      <w:szCs w:val="30"/>
                      <w:lang w:val="de-DE"/>
                    </w:rPr>
                    <w:t>d Euer „Lieblings“-Mineralwasser mit und lasst diese kostenlos auf Belastungen testen.</w:t>
                  </w:r>
                </w:p>
                <w:p w:rsidR="005D76D2" w:rsidRPr="007E7B5E" w:rsidRDefault="005D76D2" w:rsidP="0038748C">
                  <w:pPr>
                    <w:spacing w:after="0" w:line="240" w:lineRule="auto"/>
                    <w:jc w:val="center"/>
                    <w:rPr>
                      <w:sz w:val="30"/>
                      <w:szCs w:val="30"/>
                      <w:lang w:val="de-DE"/>
                    </w:rPr>
                  </w:pPr>
                </w:p>
                <w:p w:rsidR="005D76D2" w:rsidRPr="00400076" w:rsidRDefault="005D76D2" w:rsidP="0038748C">
                  <w:pPr>
                    <w:spacing w:after="0" w:line="240" w:lineRule="auto"/>
                    <w:jc w:val="center"/>
                    <w:rPr>
                      <w:b/>
                      <w:bCs/>
                      <w:color w:val="8EAADB"/>
                      <w:sz w:val="30"/>
                      <w:szCs w:val="30"/>
                      <w:lang w:val="de-DE"/>
                    </w:rPr>
                  </w:pPr>
                  <w:r w:rsidRPr="00400076">
                    <w:rPr>
                      <w:b/>
                      <w:bCs/>
                      <w:color w:val="8EAADB"/>
                      <w:sz w:val="30"/>
                      <w:szCs w:val="30"/>
                      <w:lang w:val="de-DE"/>
                    </w:rPr>
                    <w:t>Wir freuen uns auf Euch!</w:t>
                  </w:r>
                </w:p>
                <w:p w:rsidR="005D76D2" w:rsidRPr="0038748C" w:rsidRDefault="005D76D2" w:rsidP="0038748C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  <w:lang w:val="de-DE"/>
                    </w:rPr>
                  </w:pPr>
                </w:p>
                <w:p w:rsidR="005D76D2" w:rsidRPr="0038748C" w:rsidRDefault="005D76D2" w:rsidP="0038748C">
                  <w:pPr>
                    <w:spacing w:after="0" w:line="240" w:lineRule="auto"/>
                    <w:jc w:val="center"/>
                    <w:rPr>
                      <w:b/>
                      <w:bCs/>
                      <w:sz w:val="220"/>
                      <w:szCs w:val="220"/>
                      <w:lang w:val="de-DE"/>
                    </w:rPr>
                  </w:pPr>
                </w:p>
              </w:txbxContent>
            </v:textbox>
          </v:shape>
        </w:pict>
      </w:r>
      <w:r>
        <w:rPr>
          <w:noProof/>
          <w:lang w:val="de-DE" w:eastAsia="de-DE"/>
        </w:rPr>
        <w:pict>
          <v:shape id="Grafik 1" o:spid="_x0000_s1031" type="#_x0000_t75" style="position:absolute;margin-left:-43.75pt;margin-top:-4.45pt;width:522.7pt;height:441.2pt;z-index:-251657216;visibility:visible">
            <v:imagedata r:id="rId5" o:title=""/>
          </v:shape>
        </w:pict>
      </w:r>
    </w:p>
    <w:sectPr w:rsidR="005D76D2" w:rsidSect="00553C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4AC"/>
    <w:rsid w:val="00077D44"/>
    <w:rsid w:val="001811F8"/>
    <w:rsid w:val="001A1DA7"/>
    <w:rsid w:val="00320FA9"/>
    <w:rsid w:val="003464B7"/>
    <w:rsid w:val="0038748C"/>
    <w:rsid w:val="00400076"/>
    <w:rsid w:val="004E0106"/>
    <w:rsid w:val="004E64AC"/>
    <w:rsid w:val="005053D5"/>
    <w:rsid w:val="00547CC6"/>
    <w:rsid w:val="00553CEB"/>
    <w:rsid w:val="005D76D2"/>
    <w:rsid w:val="00746621"/>
    <w:rsid w:val="007B2592"/>
    <w:rsid w:val="007C3DC9"/>
    <w:rsid w:val="007E7B5E"/>
    <w:rsid w:val="00815689"/>
    <w:rsid w:val="00C34922"/>
    <w:rsid w:val="00C6067C"/>
    <w:rsid w:val="00CB7738"/>
    <w:rsid w:val="00D27E38"/>
    <w:rsid w:val="00E3419E"/>
    <w:rsid w:val="00EE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48C"/>
    <w:pPr>
      <w:spacing w:after="160" w:line="259" w:lineRule="auto"/>
    </w:pPr>
    <w:rPr>
      <w:rFonts w:cs="Calibri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0</Words>
  <Characters>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Winter</dc:creator>
  <cp:keywords/>
  <dc:description/>
  <cp:lastModifiedBy>Dorle</cp:lastModifiedBy>
  <cp:revision>2</cp:revision>
  <cp:lastPrinted>2021-08-08T15:41:00Z</cp:lastPrinted>
  <dcterms:created xsi:type="dcterms:W3CDTF">2021-08-23T07:27:00Z</dcterms:created>
  <dcterms:modified xsi:type="dcterms:W3CDTF">2021-08-23T07:27:00Z</dcterms:modified>
</cp:coreProperties>
</file>